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7"/>
        <w:gridCol w:w="2786"/>
        <w:gridCol w:w="1807"/>
        <w:gridCol w:w="2607"/>
      </w:tblGrid>
      <w:tr w:rsidR="000C2633" w:rsidRPr="00973885" w14:paraId="3ADDF26D" w14:textId="77777777" w:rsidTr="00AB76A8">
        <w:tc>
          <w:tcPr>
            <w:tcW w:w="2157" w:type="dxa"/>
            <w:shd w:val="clear" w:color="auto" w:fill="F2F2F2" w:themeFill="background1" w:themeFillShade="F2"/>
          </w:tcPr>
          <w:p w14:paraId="359BBF87" w14:textId="77777777" w:rsidR="000C2633" w:rsidRPr="00973885" w:rsidRDefault="00B7397F" w:rsidP="00973885">
            <w:pPr>
              <w:pStyle w:val="Heading2"/>
            </w:pPr>
            <w:sdt>
              <w:sdtPr>
                <w:alias w:val="Job Title:"/>
                <w:tag w:val="Job Title:"/>
                <w:id w:val="900328234"/>
                <w:placeholder>
                  <w:docPart w:val="54126D8FC8644E4580A3332E1366CA7D"/>
                </w:placeholder>
                <w:temporary/>
                <w:showingPlcHdr/>
                <w15:appearance w15:val="hidden"/>
              </w:sdtPr>
              <w:sdtEndPr/>
              <w:sdtContent>
                <w:r w:rsidR="008A6F05" w:rsidRPr="00973885">
                  <w:t>Job Title</w:t>
                </w:r>
              </w:sdtContent>
            </w:sdt>
            <w:r w:rsidR="008A6F05" w:rsidRPr="00973885">
              <w:t>:</w:t>
            </w:r>
          </w:p>
        </w:tc>
        <w:tc>
          <w:tcPr>
            <w:tcW w:w="2786" w:type="dxa"/>
          </w:tcPr>
          <w:p w14:paraId="330F65E6" w14:textId="123EDB51" w:rsidR="000C2633" w:rsidRPr="00973885" w:rsidRDefault="00524B99">
            <w:r>
              <w:t>Instructor</w:t>
            </w:r>
          </w:p>
        </w:tc>
        <w:tc>
          <w:tcPr>
            <w:tcW w:w="1807" w:type="dxa"/>
            <w:shd w:val="clear" w:color="auto" w:fill="F2F2F2" w:themeFill="background1" w:themeFillShade="F2"/>
          </w:tcPr>
          <w:p w14:paraId="70C509CF" w14:textId="77777777" w:rsidR="000C2633" w:rsidRPr="00973885" w:rsidRDefault="00B7397F" w:rsidP="00973885">
            <w:pPr>
              <w:pStyle w:val="Heading2"/>
            </w:pPr>
            <w:sdt>
              <w:sdtPr>
                <w:alias w:val="Job Category:"/>
                <w:tag w:val="Job Category:"/>
                <w:id w:val="1231121561"/>
                <w:placeholder>
                  <w:docPart w:val="32D605D76EAC4B3D982DC05D0031C7CB"/>
                </w:placeholder>
                <w:temporary/>
                <w:showingPlcHdr/>
                <w15:appearance w15:val="hidden"/>
              </w:sdtPr>
              <w:sdtEndPr/>
              <w:sdtContent>
                <w:r w:rsidR="008A6F05" w:rsidRPr="00973885">
                  <w:t>Job Category</w:t>
                </w:r>
              </w:sdtContent>
            </w:sdt>
            <w:r w:rsidR="008A6F05" w:rsidRPr="00973885">
              <w:t>:</w:t>
            </w:r>
          </w:p>
        </w:tc>
        <w:tc>
          <w:tcPr>
            <w:tcW w:w="2607" w:type="dxa"/>
          </w:tcPr>
          <w:p w14:paraId="5216418F" w14:textId="134343D1" w:rsidR="000C2633" w:rsidRPr="00973885" w:rsidRDefault="000C2633"/>
        </w:tc>
      </w:tr>
      <w:tr w:rsidR="000C2633" w:rsidRPr="00973885" w14:paraId="031316E1" w14:textId="77777777" w:rsidTr="00AB76A8">
        <w:tc>
          <w:tcPr>
            <w:tcW w:w="2157" w:type="dxa"/>
            <w:shd w:val="clear" w:color="auto" w:fill="F2F2F2" w:themeFill="background1" w:themeFillShade="F2"/>
          </w:tcPr>
          <w:p w14:paraId="6FAA1384" w14:textId="77777777" w:rsidR="000C2633" w:rsidRPr="00973885" w:rsidRDefault="00B7397F" w:rsidP="00973885">
            <w:pPr>
              <w:pStyle w:val="Heading2"/>
            </w:pPr>
            <w:sdt>
              <w:sdtPr>
                <w:alias w:val="Department/Group:"/>
                <w:tag w:val="Department/Group:"/>
                <w:id w:val="261581474"/>
                <w:placeholder>
                  <w:docPart w:val="9E59BC7B135940058B4399128347BAF2"/>
                </w:placeholder>
                <w:temporary/>
                <w:showingPlcHdr/>
                <w15:appearance w15:val="hidden"/>
              </w:sdtPr>
              <w:sdtEndPr/>
              <w:sdtContent>
                <w:r w:rsidR="008A6F05" w:rsidRPr="00973885">
                  <w:t>Department/Group</w:t>
                </w:r>
              </w:sdtContent>
            </w:sdt>
            <w:r w:rsidR="008A6F05" w:rsidRPr="00973885">
              <w:t>:</w:t>
            </w:r>
          </w:p>
        </w:tc>
        <w:tc>
          <w:tcPr>
            <w:tcW w:w="2786" w:type="dxa"/>
          </w:tcPr>
          <w:p w14:paraId="6ABB9993" w14:textId="53E771DD" w:rsidR="000C2633" w:rsidRPr="00973885" w:rsidRDefault="00524B99">
            <w:r>
              <w:t>Instruction</w:t>
            </w:r>
          </w:p>
        </w:tc>
        <w:tc>
          <w:tcPr>
            <w:tcW w:w="1807" w:type="dxa"/>
            <w:shd w:val="clear" w:color="auto" w:fill="F2F2F2" w:themeFill="background1" w:themeFillShade="F2"/>
          </w:tcPr>
          <w:p w14:paraId="39FF8886" w14:textId="77777777" w:rsidR="000C2633" w:rsidRPr="00973885" w:rsidRDefault="00B7397F" w:rsidP="00973885">
            <w:pPr>
              <w:pStyle w:val="Heading2"/>
            </w:pPr>
            <w:sdt>
              <w:sdtPr>
                <w:alias w:val="Job Code/ Req#:"/>
                <w:tag w:val="Job Code/ Req#:"/>
                <w:id w:val="2006166042"/>
                <w:placeholder>
                  <w:docPart w:val="E44C6E15A9054F3E8AE1E210D04284A8"/>
                </w:placeholder>
                <w:temporary/>
                <w:showingPlcHdr/>
                <w15:appearance w15:val="hidden"/>
              </w:sdtPr>
              <w:sdtEndPr/>
              <w:sdtContent>
                <w:r w:rsidR="008A6F05" w:rsidRPr="00973885">
                  <w:t>Job Code/ Req#</w:t>
                </w:r>
              </w:sdtContent>
            </w:sdt>
            <w:r w:rsidR="008A6F05" w:rsidRPr="00973885">
              <w:t>:</w:t>
            </w:r>
          </w:p>
        </w:tc>
        <w:tc>
          <w:tcPr>
            <w:tcW w:w="2607" w:type="dxa"/>
          </w:tcPr>
          <w:p w14:paraId="1B255AA4" w14:textId="7294EF40" w:rsidR="000C2633" w:rsidRPr="00973885" w:rsidRDefault="000C2633"/>
        </w:tc>
      </w:tr>
      <w:tr w:rsidR="000C2633" w:rsidRPr="00973885" w14:paraId="47C3D02A" w14:textId="77777777" w:rsidTr="00AB76A8">
        <w:tc>
          <w:tcPr>
            <w:tcW w:w="2157" w:type="dxa"/>
            <w:shd w:val="clear" w:color="auto" w:fill="F2F2F2" w:themeFill="background1" w:themeFillShade="F2"/>
          </w:tcPr>
          <w:p w14:paraId="0E616C4A" w14:textId="77777777" w:rsidR="000C2633" w:rsidRPr="00973885" w:rsidRDefault="00B7397F" w:rsidP="00973885">
            <w:pPr>
              <w:pStyle w:val="Heading2"/>
            </w:pPr>
            <w:sdt>
              <w:sdtPr>
                <w:alias w:val="Location:"/>
                <w:tag w:val="Location:"/>
                <w:id w:val="784848460"/>
                <w:placeholder>
                  <w:docPart w:val="29D0DA8316404120BC5343BB0BC186B7"/>
                </w:placeholder>
                <w:temporary/>
                <w:showingPlcHdr/>
                <w15:appearance w15:val="hidden"/>
              </w:sdtPr>
              <w:sdtEndPr/>
              <w:sdtContent>
                <w:r w:rsidR="008A6F05" w:rsidRPr="00973885">
                  <w:t>Location</w:t>
                </w:r>
              </w:sdtContent>
            </w:sdt>
            <w:r w:rsidR="008A6F05" w:rsidRPr="00973885">
              <w:t>:</w:t>
            </w:r>
          </w:p>
        </w:tc>
        <w:tc>
          <w:tcPr>
            <w:tcW w:w="2786" w:type="dxa"/>
          </w:tcPr>
          <w:p w14:paraId="4A840F5A" w14:textId="1D9D6D57" w:rsidR="000C2633" w:rsidRPr="00973885" w:rsidRDefault="00524B99">
            <w:r>
              <w:t>AGC \ Online</w:t>
            </w:r>
          </w:p>
        </w:tc>
        <w:tc>
          <w:tcPr>
            <w:tcW w:w="1807" w:type="dxa"/>
            <w:shd w:val="clear" w:color="auto" w:fill="F2F2F2" w:themeFill="background1" w:themeFillShade="F2"/>
          </w:tcPr>
          <w:p w14:paraId="474DD094" w14:textId="77777777" w:rsidR="000C2633" w:rsidRPr="00973885" w:rsidRDefault="00B7397F" w:rsidP="00973885">
            <w:pPr>
              <w:pStyle w:val="Heading2"/>
            </w:pPr>
            <w:sdt>
              <w:sdtPr>
                <w:alias w:val="Travel Required:"/>
                <w:tag w:val="Travel Required:"/>
                <w:id w:val="1223096936"/>
                <w:placeholder>
                  <w:docPart w:val="3F41F06B165D4A6488539E1052AE484C"/>
                </w:placeholder>
                <w:temporary/>
                <w:showingPlcHdr/>
                <w15:appearance w15:val="hidden"/>
              </w:sdtPr>
              <w:sdtEndPr/>
              <w:sdtContent>
                <w:r w:rsidR="008A6F05" w:rsidRPr="00973885">
                  <w:t>Travel Required</w:t>
                </w:r>
              </w:sdtContent>
            </w:sdt>
            <w:r w:rsidR="008A6F05" w:rsidRPr="00973885">
              <w:t>:</w:t>
            </w:r>
          </w:p>
        </w:tc>
        <w:tc>
          <w:tcPr>
            <w:tcW w:w="2607" w:type="dxa"/>
          </w:tcPr>
          <w:p w14:paraId="0F47924A" w14:textId="0819C109" w:rsidR="000C2633" w:rsidRPr="00973885" w:rsidRDefault="00D84185">
            <w:r>
              <w:t>possibl</w:t>
            </w:r>
            <w:r w:rsidR="005C4FD9">
              <w:t>y</w:t>
            </w:r>
          </w:p>
        </w:tc>
      </w:tr>
      <w:tr w:rsidR="000C2633" w:rsidRPr="00973885" w14:paraId="79C47B6A" w14:textId="77777777" w:rsidTr="00AB76A8">
        <w:tc>
          <w:tcPr>
            <w:tcW w:w="2157" w:type="dxa"/>
            <w:shd w:val="clear" w:color="auto" w:fill="F2F2F2" w:themeFill="background1" w:themeFillShade="F2"/>
          </w:tcPr>
          <w:p w14:paraId="3E15A656" w14:textId="77777777" w:rsidR="000C2633" w:rsidRPr="00973885" w:rsidRDefault="00B7397F" w:rsidP="00973885">
            <w:pPr>
              <w:pStyle w:val="Heading2"/>
            </w:pPr>
            <w:sdt>
              <w:sdtPr>
                <w:alias w:val="Level/Salary Range:"/>
                <w:tag w:val="Level/Salary Range:"/>
                <w:id w:val="-1832596105"/>
                <w:placeholder>
                  <w:docPart w:val="3AC6452A593D41009BDDFAA169F1F4F3"/>
                </w:placeholder>
                <w:temporary/>
                <w:showingPlcHdr/>
                <w15:appearance w15:val="hidden"/>
              </w:sdtPr>
              <w:sdtEndPr/>
              <w:sdtContent>
                <w:r w:rsidR="008A6F05" w:rsidRPr="00973885">
                  <w:t>Level/Salary Range</w:t>
                </w:r>
              </w:sdtContent>
            </w:sdt>
            <w:r w:rsidR="008A6F05" w:rsidRPr="00973885">
              <w:t>:</w:t>
            </w:r>
          </w:p>
        </w:tc>
        <w:tc>
          <w:tcPr>
            <w:tcW w:w="2786" w:type="dxa"/>
          </w:tcPr>
          <w:p w14:paraId="5F9B0B3B" w14:textId="217E1B60" w:rsidR="000C2633" w:rsidRPr="00973885" w:rsidRDefault="000C2633"/>
        </w:tc>
        <w:tc>
          <w:tcPr>
            <w:tcW w:w="1807" w:type="dxa"/>
            <w:shd w:val="clear" w:color="auto" w:fill="F2F2F2" w:themeFill="background1" w:themeFillShade="F2"/>
          </w:tcPr>
          <w:p w14:paraId="5A0AB60A" w14:textId="77777777" w:rsidR="000C2633" w:rsidRPr="00973885" w:rsidRDefault="00B7397F" w:rsidP="00973885">
            <w:pPr>
              <w:pStyle w:val="Heading2"/>
            </w:pPr>
            <w:sdt>
              <w:sdtPr>
                <w:alias w:val="Position Type:"/>
                <w:tag w:val="Position Type:"/>
                <w:id w:val="-538278110"/>
                <w:placeholder>
                  <w:docPart w:val="1A35E0B47BF745A9B8ABCEC40A5BBEB1"/>
                </w:placeholder>
                <w:temporary/>
                <w:showingPlcHdr/>
                <w15:appearance w15:val="hidden"/>
              </w:sdtPr>
              <w:sdtEndPr/>
              <w:sdtContent>
                <w:r w:rsidR="008A6F05" w:rsidRPr="00973885">
                  <w:t>Position Type</w:t>
                </w:r>
              </w:sdtContent>
            </w:sdt>
            <w:r w:rsidR="008A6F05" w:rsidRPr="00973885">
              <w:t>:</w:t>
            </w:r>
          </w:p>
        </w:tc>
        <w:tc>
          <w:tcPr>
            <w:tcW w:w="2607" w:type="dxa"/>
          </w:tcPr>
          <w:p w14:paraId="67F69524" w14:textId="32744229" w:rsidR="000C2633" w:rsidRPr="00973885" w:rsidRDefault="002926FA">
            <w:r>
              <w:t>Part time \Full time</w:t>
            </w:r>
          </w:p>
        </w:tc>
      </w:tr>
      <w:tr w:rsidR="000C2633" w:rsidRPr="00973885" w14:paraId="7CAC08E0" w14:textId="77777777" w:rsidTr="00AB76A8">
        <w:tc>
          <w:tcPr>
            <w:tcW w:w="2157" w:type="dxa"/>
            <w:shd w:val="clear" w:color="auto" w:fill="F2F2F2" w:themeFill="background1" w:themeFillShade="F2"/>
          </w:tcPr>
          <w:p w14:paraId="01BF7C96" w14:textId="77777777" w:rsidR="000C2633" w:rsidRPr="00973885" w:rsidRDefault="00B7397F" w:rsidP="00973885">
            <w:pPr>
              <w:pStyle w:val="Heading2"/>
            </w:pPr>
            <w:sdt>
              <w:sdtPr>
                <w:alias w:val="HR Contact:"/>
                <w:tag w:val="HR Contact:"/>
                <w:id w:val="-1558086659"/>
                <w:placeholder>
                  <w:docPart w:val="777086C6C3CE48CCB5A25A35A8575C0D"/>
                </w:placeholder>
                <w:temporary/>
                <w:showingPlcHdr/>
                <w15:appearance w15:val="hidden"/>
              </w:sdtPr>
              <w:sdtEndPr/>
              <w:sdtContent>
                <w:r w:rsidR="008A6F05" w:rsidRPr="00973885">
                  <w:t>HR Contact</w:t>
                </w:r>
              </w:sdtContent>
            </w:sdt>
            <w:r w:rsidR="008A6F05" w:rsidRPr="00973885">
              <w:t>:</w:t>
            </w:r>
          </w:p>
        </w:tc>
        <w:tc>
          <w:tcPr>
            <w:tcW w:w="2786" w:type="dxa"/>
          </w:tcPr>
          <w:p w14:paraId="2A1B2956" w14:textId="6B6E6855" w:rsidR="000C2633" w:rsidRPr="00973885" w:rsidRDefault="000C2633"/>
        </w:tc>
        <w:tc>
          <w:tcPr>
            <w:tcW w:w="1807" w:type="dxa"/>
            <w:shd w:val="clear" w:color="auto" w:fill="F2F2F2" w:themeFill="background1" w:themeFillShade="F2"/>
          </w:tcPr>
          <w:p w14:paraId="6F0D8D7A" w14:textId="68C9E28C" w:rsidR="000C2633" w:rsidRPr="00973885" w:rsidRDefault="00B7397F" w:rsidP="00973885">
            <w:pPr>
              <w:pStyle w:val="Heading2"/>
            </w:pPr>
            <w:sdt>
              <w:sdtPr>
                <w:alias w:val="Will Train Applicant(s):"/>
                <w:tag w:val="Will Train Applicant(s):"/>
                <w:id w:val="97448768"/>
                <w:placeholder>
                  <w:docPart w:val="C924DE37788F4073AEDFC0DC994A24C7"/>
                </w:placeholder>
                <w:temporary/>
                <w:showingPlcHdr/>
                <w15:appearance w15:val="hidden"/>
              </w:sdtPr>
              <w:sdtEndPr/>
              <w:sdtContent>
                <w:r w:rsidR="00AB76A8" w:rsidRPr="00973885">
                  <w:t>Will Train Applicant(s)</w:t>
                </w:r>
              </w:sdtContent>
            </w:sdt>
            <w:r w:rsidR="00AB76A8" w:rsidRPr="00973885">
              <w:t>:</w:t>
            </w:r>
          </w:p>
        </w:tc>
        <w:tc>
          <w:tcPr>
            <w:tcW w:w="2607" w:type="dxa"/>
          </w:tcPr>
          <w:p w14:paraId="75F96BDE" w14:textId="72507AB3" w:rsidR="000C2633" w:rsidRPr="00973885" w:rsidRDefault="000C2633"/>
        </w:tc>
      </w:tr>
      <w:tr w:rsidR="00973885" w:rsidRPr="00973885" w14:paraId="7F0D31AE" w14:textId="77777777" w:rsidTr="00AB76A8">
        <w:tc>
          <w:tcPr>
            <w:tcW w:w="9357" w:type="dxa"/>
            <w:gridSpan w:val="4"/>
            <w:tcBorders>
              <w:top w:val="nil"/>
            </w:tcBorders>
            <w:shd w:val="clear" w:color="auto" w:fill="D9D9D9" w:themeFill="background1" w:themeFillShade="D9"/>
          </w:tcPr>
          <w:p w14:paraId="0A9130E3" w14:textId="77777777" w:rsidR="00973885" w:rsidRPr="00973885" w:rsidRDefault="00B7397F" w:rsidP="00973885">
            <w:pPr>
              <w:pStyle w:val="Heading2"/>
            </w:pPr>
            <w:sdt>
              <w:sdtPr>
                <w:alias w:val="Job Description:"/>
                <w:tag w:val="Job Description:"/>
                <w:id w:val="-1303387425"/>
                <w:placeholder>
                  <w:docPart w:val="7C536A934E3046C49AB1865E3C319B91"/>
                </w:placeholder>
                <w:temporary/>
                <w:showingPlcHdr/>
                <w15:appearance w15:val="hidden"/>
              </w:sdtPr>
              <w:sdtEndPr/>
              <w:sdtContent>
                <w:r w:rsidR="00973885" w:rsidRPr="00973885">
                  <w:t>Job Description</w:t>
                </w:r>
              </w:sdtContent>
            </w:sdt>
          </w:p>
        </w:tc>
      </w:tr>
      <w:tr w:rsidR="00284172" w:rsidRPr="00284172" w14:paraId="01542BB4" w14:textId="77777777" w:rsidTr="00284172">
        <w:tc>
          <w:tcPr>
            <w:tcW w:w="9357" w:type="dxa"/>
            <w:gridSpan w:val="4"/>
            <w:tcBorders>
              <w:top w:val="nil"/>
            </w:tcBorders>
            <w:shd w:val="clear" w:color="auto" w:fill="auto"/>
          </w:tcPr>
          <w:p w14:paraId="1B2F5171" w14:textId="014D2FF0" w:rsidR="00284172" w:rsidRPr="00284172" w:rsidRDefault="00284172" w:rsidP="00973885">
            <w:pPr>
              <w:pStyle w:val="Heading2"/>
              <w:rPr>
                <w:rFonts w:asciiTheme="minorHAnsi" w:hAnsiTheme="minorHAnsi" w:cstheme="minorHAnsi"/>
                <w:b w:val="0"/>
                <w:bCs/>
              </w:rPr>
            </w:pPr>
            <w:r w:rsidRPr="00524B99">
              <w:rPr>
                <w:rFonts w:asciiTheme="minorHAnsi" w:hAnsiTheme="minorHAnsi" w:cstheme="minorHAnsi"/>
                <w:b w:val="0"/>
                <w:bCs/>
              </w:rPr>
              <w:t xml:space="preserve">Alabama Game Changers is a 501c3 non-profit.  </w:t>
            </w:r>
            <w:r w:rsidRPr="00284172">
              <w:rPr>
                <w:rFonts w:asciiTheme="minorHAnsi" w:hAnsiTheme="minorHAnsi" w:cstheme="minorHAnsi"/>
                <w:b w:val="0"/>
                <w:bCs/>
              </w:rPr>
              <w:t xml:space="preserve">The </w:t>
            </w:r>
            <w:r w:rsidR="000D3186" w:rsidRPr="00284172">
              <w:rPr>
                <w:rFonts w:asciiTheme="minorHAnsi" w:hAnsiTheme="minorHAnsi" w:cstheme="minorHAnsi"/>
                <w:b w:val="0"/>
                <w:bCs/>
              </w:rPr>
              <w:t>organization</w:t>
            </w:r>
            <w:r w:rsidRPr="00284172">
              <w:rPr>
                <w:rFonts w:asciiTheme="minorHAnsi" w:hAnsiTheme="minorHAnsi" w:cstheme="minorHAnsi"/>
                <w:b w:val="0"/>
                <w:bCs/>
              </w:rPr>
              <w:t xml:space="preserve"> exists to m</w:t>
            </w:r>
            <w:r>
              <w:rPr>
                <w:rFonts w:asciiTheme="minorHAnsi" w:hAnsiTheme="minorHAnsi" w:cstheme="minorHAnsi"/>
                <w:b w:val="0"/>
                <w:bCs/>
              </w:rPr>
              <w:t xml:space="preserve">erge </w:t>
            </w:r>
            <w:r w:rsidR="000D3186">
              <w:rPr>
                <w:rFonts w:asciiTheme="minorHAnsi" w:hAnsiTheme="minorHAnsi" w:cstheme="minorHAnsi"/>
                <w:b w:val="0"/>
                <w:bCs/>
              </w:rPr>
              <w:t xml:space="preserve">medical, science and educational resources to accurately diagnose and treat students with learning disabilities. Neuro-developmental interventions are employed by a host of specialists to provide optimal </w:t>
            </w:r>
            <w:r w:rsidR="00536502">
              <w:rPr>
                <w:rFonts w:asciiTheme="minorHAnsi" w:hAnsiTheme="minorHAnsi" w:cstheme="minorHAnsi"/>
                <w:b w:val="0"/>
                <w:bCs/>
              </w:rPr>
              <w:t>results</w:t>
            </w:r>
            <w:r w:rsidR="000D3186">
              <w:rPr>
                <w:rFonts w:asciiTheme="minorHAnsi" w:hAnsiTheme="minorHAnsi" w:cstheme="minorHAnsi"/>
                <w:b w:val="0"/>
                <w:bCs/>
              </w:rPr>
              <w:t xml:space="preserve"> for those who struggle. </w:t>
            </w:r>
          </w:p>
        </w:tc>
      </w:tr>
      <w:tr w:rsidR="000C2633" w:rsidRPr="00973885" w14:paraId="0A175315" w14:textId="77777777" w:rsidTr="00AB76A8">
        <w:tc>
          <w:tcPr>
            <w:tcW w:w="9357" w:type="dxa"/>
            <w:gridSpan w:val="4"/>
            <w:tcMar>
              <w:bottom w:w="115" w:type="dxa"/>
            </w:tcMar>
          </w:tcPr>
          <w:sdt>
            <w:sdtPr>
              <w:alias w:val="Role and Responsibilities:"/>
              <w:tag w:val="Role and Responsibilities:"/>
              <w:id w:val="-1725062837"/>
              <w:placeholder>
                <w:docPart w:val="88C1DAA004E148A9B5746058CE98C9B3"/>
              </w:placeholder>
              <w:temporary/>
              <w:showingPlcHdr/>
              <w15:appearance w15:val="hidden"/>
            </w:sdtPr>
            <w:sdtEndPr/>
            <w:sdtContent>
              <w:p w14:paraId="3837C969" w14:textId="77777777" w:rsidR="000C2633" w:rsidRPr="00973885" w:rsidRDefault="008A6F05" w:rsidP="00973885">
                <w:pPr>
                  <w:pStyle w:val="Heading1"/>
                </w:pPr>
                <w:r w:rsidRPr="00973885">
                  <w:t>Role and Responsibilities</w:t>
                </w:r>
              </w:p>
            </w:sdtContent>
          </w:sdt>
          <w:p w14:paraId="4F369BE2" w14:textId="51CE96F4" w:rsidR="000C2633" w:rsidRPr="00973885" w:rsidRDefault="00FD568E">
            <w:r>
              <w:t>The role of the instructor is to deliver the Neuro-Origin of Words (NOW!) programs to students</w:t>
            </w:r>
            <w:r w:rsidR="00AA7358">
              <w:t>.</w:t>
            </w:r>
          </w:p>
          <w:p w14:paraId="7D0705AA" w14:textId="0707AB45" w:rsidR="000C2633" w:rsidRPr="00973885" w:rsidRDefault="00921C5C" w:rsidP="00E00E9F">
            <w:pPr>
              <w:pStyle w:val="ListBullet"/>
            </w:pPr>
            <w:r>
              <w:t>Receive\</w:t>
            </w:r>
            <w:r w:rsidR="007F227F">
              <w:t>p</w:t>
            </w:r>
            <w:r>
              <w:t xml:space="preserve">articipate in training for NOW! </w:t>
            </w:r>
            <w:proofErr w:type="gramStart"/>
            <w:r>
              <w:t>Programs  (</w:t>
            </w:r>
            <w:proofErr w:type="gramEnd"/>
            <w:r>
              <w:t>NF, NMI, NGW and NMCI) as needed.</w:t>
            </w:r>
          </w:p>
          <w:p w14:paraId="11713F6D" w14:textId="05442BEE" w:rsidR="00E00E9F" w:rsidRDefault="008243D3" w:rsidP="00E00E9F">
            <w:pPr>
              <w:pStyle w:val="ListBullet"/>
            </w:pPr>
            <w:r>
              <w:t xml:space="preserve">Deliver program directly with students either in person </w:t>
            </w:r>
            <w:r w:rsidR="00A0208E">
              <w:t>(at AGC or as part of school projects off campus) or online.</w:t>
            </w:r>
            <w:r w:rsidR="007F227F">
              <w:t xml:space="preserve">  Program delivery can be individual 1:1 or in small groups 1:3-4</w:t>
            </w:r>
            <w:r w:rsidR="00246121">
              <w:t>.</w:t>
            </w:r>
          </w:p>
          <w:p w14:paraId="13E70014" w14:textId="36AF3179" w:rsidR="002C7E42" w:rsidRDefault="002C7E42" w:rsidP="00E00E9F">
            <w:pPr>
              <w:pStyle w:val="ListBullet"/>
            </w:pPr>
            <w:r>
              <w:t>Participate in required quality improvement activities.  Adhere to all quality standards as determined by the NOW! Programs.</w:t>
            </w:r>
          </w:p>
          <w:p w14:paraId="61D654C1" w14:textId="45C4E7D4" w:rsidR="00BD143C" w:rsidRDefault="00BD143C" w:rsidP="00E00E9F">
            <w:pPr>
              <w:pStyle w:val="ListBullet"/>
            </w:pPr>
            <w:r>
              <w:t xml:space="preserve">Complete required reporting (attention, </w:t>
            </w:r>
            <w:proofErr w:type="gramStart"/>
            <w:r>
              <w:t>behavior</w:t>
            </w:r>
            <w:proofErr w:type="gramEnd"/>
            <w:r>
              <w:t xml:space="preserve"> and monthly progress reports)</w:t>
            </w:r>
          </w:p>
          <w:p w14:paraId="187BF4A6" w14:textId="14DEDB50" w:rsidR="006F1488" w:rsidRDefault="006F1488" w:rsidP="00E00E9F">
            <w:pPr>
              <w:pStyle w:val="ListBullet"/>
            </w:pPr>
            <w:r>
              <w:t xml:space="preserve">Assist with instructor </w:t>
            </w:r>
            <w:proofErr w:type="gramStart"/>
            <w:r>
              <w:t>scheduling</w:t>
            </w:r>
            <w:r w:rsidR="001550CA">
              <w:t>,</w:t>
            </w:r>
            <w:proofErr w:type="gramEnd"/>
            <w:r w:rsidR="001550CA">
              <w:t xml:space="preserve"> program planning.</w:t>
            </w:r>
          </w:p>
          <w:p w14:paraId="6B783319" w14:textId="6C78E60E" w:rsidR="001550CA" w:rsidRDefault="001550CA" w:rsidP="00E00E9F">
            <w:pPr>
              <w:pStyle w:val="ListBullet"/>
            </w:pPr>
            <w:r>
              <w:t xml:space="preserve">Attend required meetings for planning, quality improvement, staff meetings, </w:t>
            </w:r>
            <w:r w:rsidR="00FC79E2">
              <w:t>training, progress monitoring.</w:t>
            </w:r>
          </w:p>
          <w:p w14:paraId="6080B8C9" w14:textId="7E6856EC" w:rsidR="002C7E42" w:rsidRPr="00973885" w:rsidRDefault="00246121" w:rsidP="00E00E9F">
            <w:pPr>
              <w:pStyle w:val="ListBullet"/>
            </w:pPr>
            <w:r>
              <w:t>Assist in clerical needs such as scoring</w:t>
            </w:r>
            <w:r w:rsidR="00896E34">
              <w:t xml:space="preserve"> </w:t>
            </w:r>
            <w:r w:rsidR="006F1488">
              <w:t>assessments</w:t>
            </w:r>
            <w:r w:rsidR="00896E34">
              <w:t xml:space="preserve">, scanning information, creating documents, </w:t>
            </w:r>
            <w:r w:rsidR="006F1488">
              <w:t xml:space="preserve">answering phones or other duties as </w:t>
            </w:r>
            <w:proofErr w:type="gramStart"/>
            <w:r w:rsidR="006F1488">
              <w:t>assigned</w:t>
            </w:r>
            <w:proofErr w:type="gramEnd"/>
          </w:p>
          <w:sdt>
            <w:sdtPr>
              <w:alias w:val="Qualification and education requirements:"/>
              <w:tag w:val="Qualification and education requirements:"/>
              <w:id w:val="1440026651"/>
              <w:placeholder>
                <w:docPart w:val="5E83322742304795838A219111244510"/>
              </w:placeholder>
              <w:temporary/>
              <w:showingPlcHdr/>
              <w15:appearance w15:val="hidden"/>
            </w:sdtPr>
            <w:sdtEndPr/>
            <w:sdtContent>
              <w:p w14:paraId="63463CE9" w14:textId="77777777" w:rsidR="000C2633" w:rsidRPr="00973885" w:rsidRDefault="008A6F05" w:rsidP="00973885">
                <w:pPr>
                  <w:pStyle w:val="Heading1"/>
                </w:pPr>
                <w:r w:rsidRPr="00973885">
                  <w:t>Qualifications and Education Requirements</w:t>
                </w:r>
              </w:p>
            </w:sdtContent>
          </w:sdt>
          <w:p w14:paraId="189B9AAD" w14:textId="4D7D7026" w:rsidR="000C2633" w:rsidRDefault="003D2DA9">
            <w:r>
              <w:t>High School diploma or equivalent GED.</w:t>
            </w:r>
          </w:p>
          <w:p w14:paraId="39B3FC7A" w14:textId="4C384750" w:rsidR="00231E04" w:rsidRDefault="00E327FD">
            <w:proofErr w:type="spellStart"/>
            <w:proofErr w:type="gramStart"/>
            <w:r>
              <w:t>Bachelors</w:t>
            </w:r>
            <w:proofErr w:type="spellEnd"/>
            <w:proofErr w:type="gramEnd"/>
            <w:r w:rsidR="00231E04">
              <w:t xml:space="preserve"> degree (preferred)</w:t>
            </w:r>
          </w:p>
          <w:p w14:paraId="0F800826" w14:textId="6C50824B" w:rsidR="002926FA" w:rsidRDefault="002926FA" w:rsidP="002926FA">
            <w:r>
              <w:t>Successful Language assessment</w:t>
            </w:r>
          </w:p>
          <w:sdt>
            <w:sdtPr>
              <w:alias w:val="Preferred skills:"/>
              <w:tag w:val="Preferred skills:"/>
              <w:id w:val="640929937"/>
              <w:placeholder>
                <w:docPart w:val="71378B6C623D45DAA9815495F078C74B"/>
              </w:placeholder>
              <w:temporary/>
              <w:showingPlcHdr/>
              <w15:appearance w15:val="hidden"/>
            </w:sdtPr>
            <w:sdtEndPr/>
            <w:sdtContent>
              <w:p w14:paraId="2489A522" w14:textId="77777777" w:rsidR="000C2633" w:rsidRPr="00973885" w:rsidRDefault="008A6F05" w:rsidP="00973885">
                <w:pPr>
                  <w:pStyle w:val="Heading1"/>
                </w:pPr>
                <w:r w:rsidRPr="00973885">
                  <w:t>Preferred Skills</w:t>
                </w:r>
              </w:p>
            </w:sdtContent>
          </w:sdt>
          <w:p w14:paraId="4F90CB5D" w14:textId="53E503C8" w:rsidR="000C2633" w:rsidRPr="00973885" w:rsidRDefault="00231E04">
            <w:r>
              <w:t>Experience with children and trauma</w:t>
            </w:r>
          </w:p>
          <w:sdt>
            <w:sdtPr>
              <w:alias w:val="Additional notes:"/>
              <w:tag w:val="Additional notes:"/>
              <w:id w:val="962934397"/>
              <w:placeholder>
                <w:docPart w:val="12AF168F6AC04D6C91EBA0FC6F1D7C5A"/>
              </w:placeholder>
              <w:temporary/>
              <w:showingPlcHdr/>
              <w15:appearance w15:val="hidden"/>
            </w:sdtPr>
            <w:sdtEndPr/>
            <w:sdtContent>
              <w:p w14:paraId="00D6899A" w14:textId="77777777" w:rsidR="000C2633" w:rsidRPr="00973885" w:rsidRDefault="008A6F05" w:rsidP="00973885">
                <w:pPr>
                  <w:pStyle w:val="Heading1"/>
                </w:pPr>
                <w:r w:rsidRPr="00973885">
                  <w:t>Additional Notes</w:t>
                </w:r>
              </w:p>
            </w:sdtContent>
          </w:sdt>
          <w:p w14:paraId="4169921E" w14:textId="3CA30E7A" w:rsidR="00973885" w:rsidRPr="00973885" w:rsidRDefault="008D5285" w:rsidP="00973885">
            <w:r>
              <w:t xml:space="preserve">Instructors will have variation in schedules due to the volume of student needs. This requires flexibility and </w:t>
            </w:r>
            <w:r w:rsidR="00E52CD3">
              <w:t xml:space="preserve">attention to detail.  </w:t>
            </w:r>
            <w:r w:rsidR="00E327FD">
              <w:t xml:space="preserve">Session may vary from </w:t>
            </w:r>
            <w:r w:rsidR="003B6EEF">
              <w:t>up to 7 sessions\day.</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559F41FD" w14:textId="77777777" w:rsidTr="00F37398">
        <w:tc>
          <w:tcPr>
            <w:tcW w:w="1776" w:type="dxa"/>
            <w:tcBorders>
              <w:top w:val="nil"/>
            </w:tcBorders>
            <w:shd w:val="clear" w:color="auto" w:fill="D9D9D9" w:themeFill="background1" w:themeFillShade="D9"/>
          </w:tcPr>
          <w:p w14:paraId="3BDB04D3" w14:textId="77777777" w:rsidR="000C2633" w:rsidRPr="00973885" w:rsidRDefault="00B7397F" w:rsidP="00973885">
            <w:pPr>
              <w:spacing w:after="0"/>
            </w:pPr>
            <w:sdt>
              <w:sdtPr>
                <w:alias w:val="Reviewed By:"/>
                <w:tag w:val="Reviewed By:"/>
                <w:id w:val="-989627547"/>
                <w:placeholder>
                  <w:docPart w:val="15BE23E6117F41F5A53713E6B54386E3"/>
                </w:placeholder>
                <w:temporary/>
                <w:showingPlcHdr/>
                <w15:appearance w15:val="hidden"/>
              </w:sdtPr>
              <w:sdtEndPr/>
              <w:sdtContent>
                <w:r w:rsidR="008A6F05" w:rsidRPr="00973885">
                  <w:t>Reviewed By</w:t>
                </w:r>
              </w:sdtContent>
            </w:sdt>
            <w:r w:rsidR="008A6F05" w:rsidRPr="00973885">
              <w:t>:</w:t>
            </w:r>
          </w:p>
        </w:tc>
        <w:sdt>
          <w:sdtPr>
            <w:alias w:val="Enter reviewer name:"/>
            <w:tag w:val="Enter reviewer name:"/>
            <w:id w:val="96767532"/>
            <w:placeholder>
              <w:docPart w:val="D9FC6EBB47AD4EB1BF6F75FDB5F4B457"/>
            </w:placeholder>
            <w:temporary/>
            <w:showingPlcHdr/>
            <w15:appearance w15:val="hidden"/>
          </w:sdtPr>
          <w:sdtEndPr/>
          <w:sdtContent>
            <w:tc>
              <w:tcPr>
                <w:tcW w:w="3169" w:type="dxa"/>
                <w:tcBorders>
                  <w:top w:val="nil"/>
                </w:tcBorders>
              </w:tcPr>
              <w:p w14:paraId="5C54F555"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4254A02F" w14:textId="77777777" w:rsidR="000C2633" w:rsidRPr="00973885" w:rsidRDefault="00B7397F" w:rsidP="00973885">
            <w:pPr>
              <w:spacing w:after="0"/>
            </w:pPr>
            <w:sdt>
              <w:sdtPr>
                <w:alias w:val="Date:"/>
                <w:tag w:val="Date:"/>
                <w:id w:val="-895658618"/>
                <w:placeholder>
                  <w:docPart w:val="E06079890C15489CB70A8A6C260C7C31"/>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BA42C38BBA88430BA4A1DA567DAD5CEA"/>
            </w:placeholder>
            <w:temporary/>
            <w:showingPlcHdr/>
            <w15:appearance w15:val="hidden"/>
          </w:sdtPr>
          <w:sdtEndPr/>
          <w:sdtContent>
            <w:tc>
              <w:tcPr>
                <w:tcW w:w="3179" w:type="dxa"/>
                <w:tcBorders>
                  <w:top w:val="nil"/>
                </w:tcBorders>
              </w:tcPr>
              <w:p w14:paraId="439210E7" w14:textId="77777777" w:rsidR="000C2633" w:rsidRPr="00973885" w:rsidRDefault="008A6F05" w:rsidP="00973885">
                <w:pPr>
                  <w:spacing w:after="0"/>
                </w:pPr>
                <w:r w:rsidRPr="00973885">
                  <w:t>Date</w:t>
                </w:r>
              </w:p>
            </w:tc>
          </w:sdtContent>
        </w:sdt>
      </w:tr>
      <w:tr w:rsidR="000C2633" w:rsidRPr="00973885" w14:paraId="5B9DBBCF" w14:textId="77777777" w:rsidTr="00F37398">
        <w:tc>
          <w:tcPr>
            <w:tcW w:w="1776" w:type="dxa"/>
            <w:shd w:val="clear" w:color="auto" w:fill="D9D9D9" w:themeFill="background1" w:themeFillShade="D9"/>
          </w:tcPr>
          <w:p w14:paraId="59B3591B" w14:textId="77777777" w:rsidR="000C2633" w:rsidRPr="00973885" w:rsidRDefault="00B7397F" w:rsidP="00973885">
            <w:pPr>
              <w:spacing w:after="0"/>
            </w:pPr>
            <w:sdt>
              <w:sdtPr>
                <w:alias w:val="Approved By:"/>
                <w:tag w:val="Approved By:"/>
                <w:id w:val="550121496"/>
                <w:placeholder>
                  <w:docPart w:val="AB4E1F287E16458283B6282B9227731D"/>
                </w:placeholder>
                <w:temporary/>
                <w:showingPlcHdr/>
                <w15:appearance w15:val="hidden"/>
              </w:sdtPr>
              <w:sdtEndPr/>
              <w:sdtContent>
                <w:r w:rsidR="008A6F05" w:rsidRPr="00973885">
                  <w:t>Approved By</w:t>
                </w:r>
              </w:sdtContent>
            </w:sdt>
            <w:r w:rsidR="008A6F05" w:rsidRPr="00973885">
              <w:t>:</w:t>
            </w:r>
          </w:p>
        </w:tc>
        <w:sdt>
          <w:sdtPr>
            <w:alias w:val="Enter approver name:"/>
            <w:tag w:val="Enter approver name:"/>
            <w:id w:val="1694192981"/>
            <w:placeholder>
              <w:docPart w:val="0A6E68D3AC9249F98981E69572B650C1"/>
            </w:placeholder>
            <w:temporary/>
            <w:showingPlcHdr/>
            <w15:appearance w15:val="hidden"/>
          </w:sdtPr>
          <w:sdtEndPr/>
          <w:sdtContent>
            <w:tc>
              <w:tcPr>
                <w:tcW w:w="3169" w:type="dxa"/>
              </w:tcPr>
              <w:p w14:paraId="506E449D"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314B12C7" w14:textId="77777777" w:rsidR="000C2633" w:rsidRPr="00973885" w:rsidRDefault="00B7397F" w:rsidP="00973885">
            <w:pPr>
              <w:spacing w:after="0"/>
            </w:pPr>
            <w:sdt>
              <w:sdtPr>
                <w:alias w:val="Date:"/>
                <w:tag w:val="Date:"/>
                <w:id w:val="1405646853"/>
                <w:placeholder>
                  <w:docPart w:val="E15E3FDA396B4D0CBD365118A69B3F60"/>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8DE9FDDA4F004C919B60C3A7A275068E"/>
            </w:placeholder>
            <w:temporary/>
            <w:showingPlcHdr/>
            <w15:appearance w15:val="hidden"/>
          </w:sdtPr>
          <w:sdtEndPr/>
          <w:sdtContent>
            <w:tc>
              <w:tcPr>
                <w:tcW w:w="3179" w:type="dxa"/>
              </w:tcPr>
              <w:p w14:paraId="281C2AAB" w14:textId="77777777" w:rsidR="000C2633" w:rsidRPr="00973885" w:rsidRDefault="008A6F05" w:rsidP="00973885">
                <w:pPr>
                  <w:spacing w:after="0"/>
                </w:pPr>
                <w:r w:rsidRPr="00973885">
                  <w:t>Date</w:t>
                </w:r>
              </w:p>
            </w:tc>
          </w:sdtContent>
        </w:sdt>
      </w:tr>
      <w:tr w:rsidR="000C2633" w:rsidRPr="00973885" w14:paraId="2AD319F0" w14:textId="77777777" w:rsidTr="00F37398">
        <w:tc>
          <w:tcPr>
            <w:tcW w:w="1776" w:type="dxa"/>
            <w:shd w:val="clear" w:color="auto" w:fill="D9D9D9" w:themeFill="background1" w:themeFillShade="D9"/>
          </w:tcPr>
          <w:p w14:paraId="4D3ADE4C" w14:textId="77777777" w:rsidR="000C2633" w:rsidRPr="00973885" w:rsidRDefault="00B7397F" w:rsidP="00973885">
            <w:pPr>
              <w:spacing w:after="0"/>
            </w:pPr>
            <w:sdt>
              <w:sdtPr>
                <w:alias w:val="Last Updated By:"/>
                <w:tag w:val="Last Updated By:"/>
                <w:id w:val="1088044937"/>
                <w:placeholder>
                  <w:docPart w:val="D01B53F8BC9F49D08145A20C69DE9F05"/>
                </w:placeholder>
                <w:temporary/>
                <w:showingPlcHdr/>
                <w15:appearance w15:val="hidden"/>
              </w:sdtPr>
              <w:sdtEndPr/>
              <w:sdtContent>
                <w:r w:rsidR="008A6F05" w:rsidRPr="00973885">
                  <w:t>Last Updated By</w:t>
                </w:r>
              </w:sdtContent>
            </w:sdt>
            <w:r w:rsidR="008A6F05" w:rsidRPr="00973885">
              <w:t>:</w:t>
            </w:r>
          </w:p>
        </w:tc>
        <w:sdt>
          <w:sdtPr>
            <w:alias w:val="Enter name:"/>
            <w:tag w:val="Enter name:"/>
            <w:id w:val="-287055422"/>
            <w:placeholder>
              <w:docPart w:val="A6EF78B57E14415399688376EC79FCDA"/>
            </w:placeholder>
            <w:temporary/>
            <w:showingPlcHdr/>
            <w15:appearance w15:val="hidden"/>
          </w:sdtPr>
          <w:sdtEndPr/>
          <w:sdtContent>
            <w:tc>
              <w:tcPr>
                <w:tcW w:w="3169" w:type="dxa"/>
              </w:tcPr>
              <w:p w14:paraId="666EEB3D"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48437700" w14:textId="77777777" w:rsidR="000C2633" w:rsidRPr="00973885" w:rsidRDefault="00B7397F" w:rsidP="00973885">
            <w:pPr>
              <w:spacing w:after="0"/>
            </w:pPr>
            <w:sdt>
              <w:sdtPr>
                <w:alias w:val="Date/Time:"/>
                <w:tag w:val="Date/Time:"/>
                <w:id w:val="-1114593219"/>
                <w:placeholder>
                  <w:docPart w:val="77FC0484F61F402E83A32F0A75EA9ACE"/>
                </w:placeholder>
                <w:temporary/>
                <w:showingPlcHdr/>
                <w15:appearance w15:val="hidden"/>
              </w:sdtPr>
              <w:sdtEndPr/>
              <w:sdtContent>
                <w:r w:rsidR="008A6F05" w:rsidRPr="00973885">
                  <w:t>Date/Time</w:t>
                </w:r>
              </w:sdtContent>
            </w:sdt>
            <w:r w:rsidR="008A6F05" w:rsidRPr="00973885">
              <w:t>:</w:t>
            </w:r>
          </w:p>
        </w:tc>
        <w:sdt>
          <w:sdtPr>
            <w:alias w:val="Enter date/time:"/>
            <w:tag w:val="Enter date/time:"/>
            <w:id w:val="-379013863"/>
            <w:placeholder>
              <w:docPart w:val="7AB4FBC18F5B4467BC1C234F1C196985"/>
            </w:placeholder>
            <w:temporary/>
            <w:showingPlcHdr/>
            <w15:appearance w15:val="hidden"/>
          </w:sdtPr>
          <w:sdtEndPr/>
          <w:sdtContent>
            <w:tc>
              <w:tcPr>
                <w:tcW w:w="3179" w:type="dxa"/>
              </w:tcPr>
              <w:p w14:paraId="5F390DCB" w14:textId="77777777" w:rsidR="000C2633" w:rsidRPr="00973885" w:rsidRDefault="008A6F05" w:rsidP="00973885">
                <w:pPr>
                  <w:spacing w:after="0"/>
                </w:pPr>
                <w:r w:rsidRPr="00973885">
                  <w:t>Date/Time</w:t>
                </w:r>
              </w:p>
            </w:tc>
          </w:sdtContent>
        </w:sdt>
      </w:tr>
    </w:tbl>
    <w:p w14:paraId="7F96C2F5"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9561" w14:textId="77777777" w:rsidR="00AB76A8" w:rsidRDefault="00AB76A8">
      <w:pPr>
        <w:spacing w:before="0" w:after="0"/>
      </w:pPr>
      <w:r>
        <w:separator/>
      </w:r>
    </w:p>
  </w:endnote>
  <w:endnote w:type="continuationSeparator" w:id="0">
    <w:p w14:paraId="3BCBBDC1" w14:textId="77777777" w:rsidR="00AB76A8" w:rsidRDefault="00AB76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1C2C"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BEB1" w14:textId="77777777" w:rsidR="00AB76A8" w:rsidRDefault="00AB76A8">
      <w:pPr>
        <w:spacing w:before="0" w:after="0"/>
      </w:pPr>
      <w:r>
        <w:separator/>
      </w:r>
    </w:p>
  </w:footnote>
  <w:footnote w:type="continuationSeparator" w:id="0">
    <w:p w14:paraId="2BF60681" w14:textId="77777777" w:rsidR="00AB76A8" w:rsidRDefault="00AB76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5D6F" w14:textId="77777777" w:rsidR="000C2633" w:rsidRDefault="008A6F05">
    <w:pPr>
      <w:pStyle w:val="Header"/>
    </w:pPr>
    <w:r>
      <w:rPr>
        <w:noProof/>
        <w:lang w:eastAsia="en-US"/>
      </w:rPr>
      <w:drawing>
        <wp:inline distT="0" distB="0" distL="0" distR="0" wp14:anchorId="6058A345" wp14:editId="437C6848">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C479D4E40C63410EA666C9BF2BAFBE01"/>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BA9F" w14:textId="37605494" w:rsidR="000C2633" w:rsidRDefault="008A6F05">
    <w:pPr>
      <w:pStyle w:val="Header"/>
    </w:pPr>
    <w:r>
      <w:rPr>
        <w:noProof/>
        <w:lang w:eastAsia="en-US"/>
      </w:rPr>
      <w:drawing>
        <wp:inline distT="0" distB="0" distL="0" distR="0" wp14:anchorId="16B9604F" wp14:editId="1773B304">
          <wp:extent cx="428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w="9525">
                    <a:noFill/>
                    <a:miter lim="800000"/>
                    <a:headEnd/>
                    <a:tailEnd/>
                  </a:ln>
                </pic:spPr>
              </pic:pic>
            </a:graphicData>
          </a:graphic>
        </wp:inline>
      </w:drawing>
    </w:r>
    <w:r>
      <w:t xml:space="preserve"> </w:t>
    </w:r>
    <w:r w:rsidR="00AB76A8">
      <w:t>ALABAMA GAME CHANGERS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71876">
    <w:abstractNumId w:val="11"/>
  </w:num>
  <w:num w:numId="2" w16cid:durableId="266931253">
    <w:abstractNumId w:val="10"/>
  </w:num>
  <w:num w:numId="3" w16cid:durableId="244267597">
    <w:abstractNumId w:val="9"/>
  </w:num>
  <w:num w:numId="4" w16cid:durableId="981037172">
    <w:abstractNumId w:val="8"/>
  </w:num>
  <w:num w:numId="5" w16cid:durableId="204945766">
    <w:abstractNumId w:val="7"/>
  </w:num>
  <w:num w:numId="6" w16cid:durableId="157576298">
    <w:abstractNumId w:val="6"/>
  </w:num>
  <w:num w:numId="7" w16cid:durableId="1200364430">
    <w:abstractNumId w:val="5"/>
  </w:num>
  <w:num w:numId="8" w16cid:durableId="1352679113">
    <w:abstractNumId w:val="4"/>
  </w:num>
  <w:num w:numId="9" w16cid:durableId="736589759">
    <w:abstractNumId w:val="3"/>
  </w:num>
  <w:num w:numId="10" w16cid:durableId="190724375">
    <w:abstractNumId w:val="2"/>
  </w:num>
  <w:num w:numId="11" w16cid:durableId="1225606310">
    <w:abstractNumId w:val="1"/>
  </w:num>
  <w:num w:numId="12" w16cid:durableId="28115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A8"/>
    <w:rsid w:val="000C2633"/>
    <w:rsid w:val="000D3186"/>
    <w:rsid w:val="001550CA"/>
    <w:rsid w:val="001A40E4"/>
    <w:rsid w:val="001B2073"/>
    <w:rsid w:val="001C09BA"/>
    <w:rsid w:val="001E59CF"/>
    <w:rsid w:val="00231E04"/>
    <w:rsid w:val="00246121"/>
    <w:rsid w:val="00284172"/>
    <w:rsid w:val="002926FA"/>
    <w:rsid w:val="002C7E42"/>
    <w:rsid w:val="002F1DBC"/>
    <w:rsid w:val="003241AA"/>
    <w:rsid w:val="00342CDD"/>
    <w:rsid w:val="00363A6A"/>
    <w:rsid w:val="003B6EEF"/>
    <w:rsid w:val="003D2DA9"/>
    <w:rsid w:val="00440E5E"/>
    <w:rsid w:val="004E1A15"/>
    <w:rsid w:val="00521A90"/>
    <w:rsid w:val="00524B99"/>
    <w:rsid w:val="00536502"/>
    <w:rsid w:val="005443BE"/>
    <w:rsid w:val="005C4FD9"/>
    <w:rsid w:val="005E3543"/>
    <w:rsid w:val="006228EE"/>
    <w:rsid w:val="00635407"/>
    <w:rsid w:val="0066002F"/>
    <w:rsid w:val="006A0C25"/>
    <w:rsid w:val="006F1488"/>
    <w:rsid w:val="00761239"/>
    <w:rsid w:val="00795023"/>
    <w:rsid w:val="007F227F"/>
    <w:rsid w:val="00802707"/>
    <w:rsid w:val="008156CB"/>
    <w:rsid w:val="008243D3"/>
    <w:rsid w:val="008527F0"/>
    <w:rsid w:val="00896E34"/>
    <w:rsid w:val="008A6F05"/>
    <w:rsid w:val="008D5285"/>
    <w:rsid w:val="00921C5C"/>
    <w:rsid w:val="009541C6"/>
    <w:rsid w:val="00973885"/>
    <w:rsid w:val="00991989"/>
    <w:rsid w:val="009C7DE8"/>
    <w:rsid w:val="00A0208E"/>
    <w:rsid w:val="00A63436"/>
    <w:rsid w:val="00A670F2"/>
    <w:rsid w:val="00AA7358"/>
    <w:rsid w:val="00AB76A8"/>
    <w:rsid w:val="00B42047"/>
    <w:rsid w:val="00B7397F"/>
    <w:rsid w:val="00B8392C"/>
    <w:rsid w:val="00BC7D19"/>
    <w:rsid w:val="00BD143C"/>
    <w:rsid w:val="00C07439"/>
    <w:rsid w:val="00C26D0F"/>
    <w:rsid w:val="00C5493D"/>
    <w:rsid w:val="00C97885"/>
    <w:rsid w:val="00CA1C12"/>
    <w:rsid w:val="00CA7DE2"/>
    <w:rsid w:val="00D7348B"/>
    <w:rsid w:val="00D84185"/>
    <w:rsid w:val="00DA2EA0"/>
    <w:rsid w:val="00E00E9F"/>
    <w:rsid w:val="00E327FD"/>
    <w:rsid w:val="00E52CD3"/>
    <w:rsid w:val="00E553AA"/>
    <w:rsid w:val="00EA0EB4"/>
    <w:rsid w:val="00F37398"/>
    <w:rsid w:val="00F42096"/>
    <w:rsid w:val="00F5388D"/>
    <w:rsid w:val="00F73A09"/>
    <w:rsid w:val="00FC53EB"/>
    <w:rsid w:val="00FC79E2"/>
    <w:rsid w:val="00FD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7AFF4"/>
  <w15:chartTrackingRefBased/>
  <w15:docId w15:val="{75D876A2-4522-493E-9B77-50769014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jsgrdq">
    <w:name w:val="jsgrdq"/>
    <w:basedOn w:val="DefaultParagraphFont"/>
    <w:rsid w:val="0028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lch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26D8FC8644E4580A3332E1366CA7D"/>
        <w:category>
          <w:name w:val="General"/>
          <w:gallery w:val="placeholder"/>
        </w:category>
        <w:types>
          <w:type w:val="bbPlcHdr"/>
        </w:types>
        <w:behaviors>
          <w:behavior w:val="content"/>
        </w:behaviors>
        <w:guid w:val="{E1DC19D2-6779-44BA-BC0F-D2A68F98229F}"/>
      </w:docPartPr>
      <w:docPartBody>
        <w:p w:rsidR="00345259" w:rsidRDefault="00C77AEB">
          <w:pPr>
            <w:pStyle w:val="54126D8FC8644E4580A3332E1366CA7D"/>
          </w:pPr>
          <w:r w:rsidRPr="00973885">
            <w:t>Job Title</w:t>
          </w:r>
        </w:p>
      </w:docPartBody>
    </w:docPart>
    <w:docPart>
      <w:docPartPr>
        <w:name w:val="32D605D76EAC4B3D982DC05D0031C7CB"/>
        <w:category>
          <w:name w:val="General"/>
          <w:gallery w:val="placeholder"/>
        </w:category>
        <w:types>
          <w:type w:val="bbPlcHdr"/>
        </w:types>
        <w:behaviors>
          <w:behavior w:val="content"/>
        </w:behaviors>
        <w:guid w:val="{F2AE4AE7-B376-4E3A-95E0-84B81FDBE9D2}"/>
      </w:docPartPr>
      <w:docPartBody>
        <w:p w:rsidR="00345259" w:rsidRDefault="00C77AEB">
          <w:pPr>
            <w:pStyle w:val="32D605D76EAC4B3D982DC05D0031C7CB"/>
          </w:pPr>
          <w:r w:rsidRPr="00973885">
            <w:t>Job Category</w:t>
          </w:r>
        </w:p>
      </w:docPartBody>
    </w:docPart>
    <w:docPart>
      <w:docPartPr>
        <w:name w:val="9E59BC7B135940058B4399128347BAF2"/>
        <w:category>
          <w:name w:val="General"/>
          <w:gallery w:val="placeholder"/>
        </w:category>
        <w:types>
          <w:type w:val="bbPlcHdr"/>
        </w:types>
        <w:behaviors>
          <w:behavior w:val="content"/>
        </w:behaviors>
        <w:guid w:val="{6193EBD9-BC10-4CF1-A639-BBEA126168D9}"/>
      </w:docPartPr>
      <w:docPartBody>
        <w:p w:rsidR="00345259" w:rsidRDefault="00C77AEB">
          <w:pPr>
            <w:pStyle w:val="9E59BC7B135940058B4399128347BAF2"/>
          </w:pPr>
          <w:r w:rsidRPr="00973885">
            <w:t>Department/Group</w:t>
          </w:r>
        </w:p>
      </w:docPartBody>
    </w:docPart>
    <w:docPart>
      <w:docPartPr>
        <w:name w:val="E44C6E15A9054F3E8AE1E210D04284A8"/>
        <w:category>
          <w:name w:val="General"/>
          <w:gallery w:val="placeholder"/>
        </w:category>
        <w:types>
          <w:type w:val="bbPlcHdr"/>
        </w:types>
        <w:behaviors>
          <w:behavior w:val="content"/>
        </w:behaviors>
        <w:guid w:val="{9A904F76-0467-42A0-A6B2-EE5071607DC1}"/>
      </w:docPartPr>
      <w:docPartBody>
        <w:p w:rsidR="00345259" w:rsidRDefault="00C77AEB">
          <w:pPr>
            <w:pStyle w:val="E44C6E15A9054F3E8AE1E210D04284A8"/>
          </w:pPr>
          <w:r w:rsidRPr="00973885">
            <w:t>Job Code/ Req#</w:t>
          </w:r>
        </w:p>
      </w:docPartBody>
    </w:docPart>
    <w:docPart>
      <w:docPartPr>
        <w:name w:val="29D0DA8316404120BC5343BB0BC186B7"/>
        <w:category>
          <w:name w:val="General"/>
          <w:gallery w:val="placeholder"/>
        </w:category>
        <w:types>
          <w:type w:val="bbPlcHdr"/>
        </w:types>
        <w:behaviors>
          <w:behavior w:val="content"/>
        </w:behaviors>
        <w:guid w:val="{A21C65EB-5BC7-4DA3-98B4-0D1A8334CF99}"/>
      </w:docPartPr>
      <w:docPartBody>
        <w:p w:rsidR="00345259" w:rsidRDefault="00C77AEB">
          <w:pPr>
            <w:pStyle w:val="29D0DA8316404120BC5343BB0BC186B7"/>
          </w:pPr>
          <w:r w:rsidRPr="00973885">
            <w:t>Location</w:t>
          </w:r>
        </w:p>
      </w:docPartBody>
    </w:docPart>
    <w:docPart>
      <w:docPartPr>
        <w:name w:val="3F41F06B165D4A6488539E1052AE484C"/>
        <w:category>
          <w:name w:val="General"/>
          <w:gallery w:val="placeholder"/>
        </w:category>
        <w:types>
          <w:type w:val="bbPlcHdr"/>
        </w:types>
        <w:behaviors>
          <w:behavior w:val="content"/>
        </w:behaviors>
        <w:guid w:val="{FE8FE6F3-0816-4726-B9D1-2E6793C47EFE}"/>
      </w:docPartPr>
      <w:docPartBody>
        <w:p w:rsidR="00345259" w:rsidRDefault="00C77AEB">
          <w:pPr>
            <w:pStyle w:val="3F41F06B165D4A6488539E1052AE484C"/>
          </w:pPr>
          <w:r w:rsidRPr="00973885">
            <w:t>Travel Required</w:t>
          </w:r>
        </w:p>
      </w:docPartBody>
    </w:docPart>
    <w:docPart>
      <w:docPartPr>
        <w:name w:val="3AC6452A593D41009BDDFAA169F1F4F3"/>
        <w:category>
          <w:name w:val="General"/>
          <w:gallery w:val="placeholder"/>
        </w:category>
        <w:types>
          <w:type w:val="bbPlcHdr"/>
        </w:types>
        <w:behaviors>
          <w:behavior w:val="content"/>
        </w:behaviors>
        <w:guid w:val="{C4DDBE27-72AB-4AB1-90C3-0914C54D32FD}"/>
      </w:docPartPr>
      <w:docPartBody>
        <w:p w:rsidR="00345259" w:rsidRDefault="00C77AEB">
          <w:pPr>
            <w:pStyle w:val="3AC6452A593D41009BDDFAA169F1F4F3"/>
          </w:pPr>
          <w:r w:rsidRPr="00973885">
            <w:t>Level/Salary Range</w:t>
          </w:r>
        </w:p>
      </w:docPartBody>
    </w:docPart>
    <w:docPart>
      <w:docPartPr>
        <w:name w:val="1A35E0B47BF745A9B8ABCEC40A5BBEB1"/>
        <w:category>
          <w:name w:val="General"/>
          <w:gallery w:val="placeholder"/>
        </w:category>
        <w:types>
          <w:type w:val="bbPlcHdr"/>
        </w:types>
        <w:behaviors>
          <w:behavior w:val="content"/>
        </w:behaviors>
        <w:guid w:val="{A8448057-AD41-4E34-A1C4-1C274E8401FD}"/>
      </w:docPartPr>
      <w:docPartBody>
        <w:p w:rsidR="00345259" w:rsidRDefault="00C77AEB">
          <w:pPr>
            <w:pStyle w:val="1A35E0B47BF745A9B8ABCEC40A5BBEB1"/>
          </w:pPr>
          <w:r w:rsidRPr="00973885">
            <w:t>Position Type</w:t>
          </w:r>
        </w:p>
      </w:docPartBody>
    </w:docPart>
    <w:docPart>
      <w:docPartPr>
        <w:name w:val="777086C6C3CE48CCB5A25A35A8575C0D"/>
        <w:category>
          <w:name w:val="General"/>
          <w:gallery w:val="placeholder"/>
        </w:category>
        <w:types>
          <w:type w:val="bbPlcHdr"/>
        </w:types>
        <w:behaviors>
          <w:behavior w:val="content"/>
        </w:behaviors>
        <w:guid w:val="{A53937FA-531A-4DCE-9885-A63DDD7CFEA3}"/>
      </w:docPartPr>
      <w:docPartBody>
        <w:p w:rsidR="00345259" w:rsidRDefault="00C77AEB">
          <w:pPr>
            <w:pStyle w:val="777086C6C3CE48CCB5A25A35A8575C0D"/>
          </w:pPr>
          <w:r w:rsidRPr="00973885">
            <w:t>HR Contact</w:t>
          </w:r>
        </w:p>
      </w:docPartBody>
    </w:docPart>
    <w:docPart>
      <w:docPartPr>
        <w:name w:val="7C536A934E3046C49AB1865E3C319B91"/>
        <w:category>
          <w:name w:val="General"/>
          <w:gallery w:val="placeholder"/>
        </w:category>
        <w:types>
          <w:type w:val="bbPlcHdr"/>
        </w:types>
        <w:behaviors>
          <w:behavior w:val="content"/>
        </w:behaviors>
        <w:guid w:val="{1BAE797E-1CAC-4B9A-9E03-EF082FA5B8F9}"/>
      </w:docPartPr>
      <w:docPartBody>
        <w:p w:rsidR="00345259" w:rsidRDefault="00C77AEB">
          <w:pPr>
            <w:pStyle w:val="7C536A934E3046C49AB1865E3C319B91"/>
          </w:pPr>
          <w:r w:rsidRPr="00973885">
            <w:t>Job Description</w:t>
          </w:r>
        </w:p>
      </w:docPartBody>
    </w:docPart>
    <w:docPart>
      <w:docPartPr>
        <w:name w:val="88C1DAA004E148A9B5746058CE98C9B3"/>
        <w:category>
          <w:name w:val="General"/>
          <w:gallery w:val="placeholder"/>
        </w:category>
        <w:types>
          <w:type w:val="bbPlcHdr"/>
        </w:types>
        <w:behaviors>
          <w:behavior w:val="content"/>
        </w:behaviors>
        <w:guid w:val="{3BED842B-1EAE-42F4-A2E0-08322EC85E0C}"/>
      </w:docPartPr>
      <w:docPartBody>
        <w:p w:rsidR="00345259" w:rsidRDefault="00C77AEB">
          <w:pPr>
            <w:pStyle w:val="88C1DAA004E148A9B5746058CE98C9B3"/>
          </w:pPr>
          <w:r w:rsidRPr="00973885">
            <w:t>Role and Responsibilities</w:t>
          </w:r>
        </w:p>
      </w:docPartBody>
    </w:docPart>
    <w:docPart>
      <w:docPartPr>
        <w:name w:val="5E83322742304795838A219111244510"/>
        <w:category>
          <w:name w:val="General"/>
          <w:gallery w:val="placeholder"/>
        </w:category>
        <w:types>
          <w:type w:val="bbPlcHdr"/>
        </w:types>
        <w:behaviors>
          <w:behavior w:val="content"/>
        </w:behaviors>
        <w:guid w:val="{548535CA-E7B9-49CE-9429-5982C4B7B147}"/>
      </w:docPartPr>
      <w:docPartBody>
        <w:p w:rsidR="00345259" w:rsidRDefault="00C77AEB">
          <w:pPr>
            <w:pStyle w:val="5E83322742304795838A219111244510"/>
          </w:pPr>
          <w:r w:rsidRPr="00973885">
            <w:t>Qualifications and Education Requirements</w:t>
          </w:r>
        </w:p>
      </w:docPartBody>
    </w:docPart>
    <w:docPart>
      <w:docPartPr>
        <w:name w:val="71378B6C623D45DAA9815495F078C74B"/>
        <w:category>
          <w:name w:val="General"/>
          <w:gallery w:val="placeholder"/>
        </w:category>
        <w:types>
          <w:type w:val="bbPlcHdr"/>
        </w:types>
        <w:behaviors>
          <w:behavior w:val="content"/>
        </w:behaviors>
        <w:guid w:val="{ACEFDFF9-4901-4866-B486-E858B21E7175}"/>
      </w:docPartPr>
      <w:docPartBody>
        <w:p w:rsidR="00345259" w:rsidRDefault="00C77AEB">
          <w:pPr>
            <w:pStyle w:val="71378B6C623D45DAA9815495F078C74B"/>
          </w:pPr>
          <w:r w:rsidRPr="00973885">
            <w:t>Preferred Skills</w:t>
          </w:r>
        </w:p>
      </w:docPartBody>
    </w:docPart>
    <w:docPart>
      <w:docPartPr>
        <w:name w:val="12AF168F6AC04D6C91EBA0FC6F1D7C5A"/>
        <w:category>
          <w:name w:val="General"/>
          <w:gallery w:val="placeholder"/>
        </w:category>
        <w:types>
          <w:type w:val="bbPlcHdr"/>
        </w:types>
        <w:behaviors>
          <w:behavior w:val="content"/>
        </w:behaviors>
        <w:guid w:val="{EF41269E-2BE2-4614-8101-DB6C8CB54C7C}"/>
      </w:docPartPr>
      <w:docPartBody>
        <w:p w:rsidR="00345259" w:rsidRDefault="00C77AEB">
          <w:pPr>
            <w:pStyle w:val="12AF168F6AC04D6C91EBA0FC6F1D7C5A"/>
          </w:pPr>
          <w:r w:rsidRPr="00973885">
            <w:t>Additional Notes</w:t>
          </w:r>
        </w:p>
      </w:docPartBody>
    </w:docPart>
    <w:docPart>
      <w:docPartPr>
        <w:name w:val="15BE23E6117F41F5A53713E6B54386E3"/>
        <w:category>
          <w:name w:val="General"/>
          <w:gallery w:val="placeholder"/>
        </w:category>
        <w:types>
          <w:type w:val="bbPlcHdr"/>
        </w:types>
        <w:behaviors>
          <w:behavior w:val="content"/>
        </w:behaviors>
        <w:guid w:val="{20099C2D-90A6-4EC9-B04B-D72601A85A88}"/>
      </w:docPartPr>
      <w:docPartBody>
        <w:p w:rsidR="00345259" w:rsidRDefault="00C77AEB">
          <w:pPr>
            <w:pStyle w:val="15BE23E6117F41F5A53713E6B54386E3"/>
          </w:pPr>
          <w:r w:rsidRPr="00973885">
            <w:t>Reviewed By</w:t>
          </w:r>
        </w:p>
      </w:docPartBody>
    </w:docPart>
    <w:docPart>
      <w:docPartPr>
        <w:name w:val="D9FC6EBB47AD4EB1BF6F75FDB5F4B457"/>
        <w:category>
          <w:name w:val="General"/>
          <w:gallery w:val="placeholder"/>
        </w:category>
        <w:types>
          <w:type w:val="bbPlcHdr"/>
        </w:types>
        <w:behaviors>
          <w:behavior w:val="content"/>
        </w:behaviors>
        <w:guid w:val="{3E1C7D0C-527E-4A74-9536-8264AA4A2605}"/>
      </w:docPartPr>
      <w:docPartBody>
        <w:p w:rsidR="00345259" w:rsidRDefault="00C77AEB">
          <w:pPr>
            <w:pStyle w:val="D9FC6EBB47AD4EB1BF6F75FDB5F4B457"/>
          </w:pPr>
          <w:r w:rsidRPr="00973885">
            <w:t>Name</w:t>
          </w:r>
        </w:p>
      </w:docPartBody>
    </w:docPart>
    <w:docPart>
      <w:docPartPr>
        <w:name w:val="E06079890C15489CB70A8A6C260C7C31"/>
        <w:category>
          <w:name w:val="General"/>
          <w:gallery w:val="placeholder"/>
        </w:category>
        <w:types>
          <w:type w:val="bbPlcHdr"/>
        </w:types>
        <w:behaviors>
          <w:behavior w:val="content"/>
        </w:behaviors>
        <w:guid w:val="{5729AD24-73EF-4DF5-8227-AB5F6F53C6FF}"/>
      </w:docPartPr>
      <w:docPartBody>
        <w:p w:rsidR="00345259" w:rsidRDefault="00C77AEB">
          <w:pPr>
            <w:pStyle w:val="E06079890C15489CB70A8A6C260C7C31"/>
          </w:pPr>
          <w:r w:rsidRPr="00973885">
            <w:t>Date</w:t>
          </w:r>
        </w:p>
      </w:docPartBody>
    </w:docPart>
    <w:docPart>
      <w:docPartPr>
        <w:name w:val="BA42C38BBA88430BA4A1DA567DAD5CEA"/>
        <w:category>
          <w:name w:val="General"/>
          <w:gallery w:val="placeholder"/>
        </w:category>
        <w:types>
          <w:type w:val="bbPlcHdr"/>
        </w:types>
        <w:behaviors>
          <w:behavior w:val="content"/>
        </w:behaviors>
        <w:guid w:val="{10F8C5AA-3FFD-456C-9A32-44E34FBD9BBF}"/>
      </w:docPartPr>
      <w:docPartBody>
        <w:p w:rsidR="00345259" w:rsidRDefault="00C77AEB">
          <w:pPr>
            <w:pStyle w:val="BA42C38BBA88430BA4A1DA567DAD5CEA"/>
          </w:pPr>
          <w:r w:rsidRPr="00973885">
            <w:t>Date</w:t>
          </w:r>
        </w:p>
      </w:docPartBody>
    </w:docPart>
    <w:docPart>
      <w:docPartPr>
        <w:name w:val="AB4E1F287E16458283B6282B9227731D"/>
        <w:category>
          <w:name w:val="General"/>
          <w:gallery w:val="placeholder"/>
        </w:category>
        <w:types>
          <w:type w:val="bbPlcHdr"/>
        </w:types>
        <w:behaviors>
          <w:behavior w:val="content"/>
        </w:behaviors>
        <w:guid w:val="{EC127A43-AD67-413E-84E8-C7E9264DC810}"/>
      </w:docPartPr>
      <w:docPartBody>
        <w:p w:rsidR="00345259" w:rsidRDefault="00C77AEB">
          <w:pPr>
            <w:pStyle w:val="AB4E1F287E16458283B6282B9227731D"/>
          </w:pPr>
          <w:r w:rsidRPr="00973885">
            <w:t>Approved By</w:t>
          </w:r>
        </w:p>
      </w:docPartBody>
    </w:docPart>
    <w:docPart>
      <w:docPartPr>
        <w:name w:val="0A6E68D3AC9249F98981E69572B650C1"/>
        <w:category>
          <w:name w:val="General"/>
          <w:gallery w:val="placeholder"/>
        </w:category>
        <w:types>
          <w:type w:val="bbPlcHdr"/>
        </w:types>
        <w:behaviors>
          <w:behavior w:val="content"/>
        </w:behaviors>
        <w:guid w:val="{F48B0966-8699-4197-860B-D27424F1719C}"/>
      </w:docPartPr>
      <w:docPartBody>
        <w:p w:rsidR="00345259" w:rsidRDefault="00C77AEB">
          <w:pPr>
            <w:pStyle w:val="0A6E68D3AC9249F98981E69572B650C1"/>
          </w:pPr>
          <w:r w:rsidRPr="00973885">
            <w:t>Name</w:t>
          </w:r>
        </w:p>
      </w:docPartBody>
    </w:docPart>
    <w:docPart>
      <w:docPartPr>
        <w:name w:val="E15E3FDA396B4D0CBD365118A69B3F60"/>
        <w:category>
          <w:name w:val="General"/>
          <w:gallery w:val="placeholder"/>
        </w:category>
        <w:types>
          <w:type w:val="bbPlcHdr"/>
        </w:types>
        <w:behaviors>
          <w:behavior w:val="content"/>
        </w:behaviors>
        <w:guid w:val="{5BD76B2A-E2A6-46B8-A639-87BAF6A9E436}"/>
      </w:docPartPr>
      <w:docPartBody>
        <w:p w:rsidR="00345259" w:rsidRDefault="00C77AEB">
          <w:pPr>
            <w:pStyle w:val="E15E3FDA396B4D0CBD365118A69B3F60"/>
          </w:pPr>
          <w:r w:rsidRPr="00973885">
            <w:t>Date</w:t>
          </w:r>
        </w:p>
      </w:docPartBody>
    </w:docPart>
    <w:docPart>
      <w:docPartPr>
        <w:name w:val="8DE9FDDA4F004C919B60C3A7A275068E"/>
        <w:category>
          <w:name w:val="General"/>
          <w:gallery w:val="placeholder"/>
        </w:category>
        <w:types>
          <w:type w:val="bbPlcHdr"/>
        </w:types>
        <w:behaviors>
          <w:behavior w:val="content"/>
        </w:behaviors>
        <w:guid w:val="{305BAD5F-7E9A-4E46-8B0D-AB51022A02AB}"/>
      </w:docPartPr>
      <w:docPartBody>
        <w:p w:rsidR="00345259" w:rsidRDefault="00C77AEB">
          <w:pPr>
            <w:pStyle w:val="8DE9FDDA4F004C919B60C3A7A275068E"/>
          </w:pPr>
          <w:r w:rsidRPr="00973885">
            <w:t>Date</w:t>
          </w:r>
        </w:p>
      </w:docPartBody>
    </w:docPart>
    <w:docPart>
      <w:docPartPr>
        <w:name w:val="D01B53F8BC9F49D08145A20C69DE9F05"/>
        <w:category>
          <w:name w:val="General"/>
          <w:gallery w:val="placeholder"/>
        </w:category>
        <w:types>
          <w:type w:val="bbPlcHdr"/>
        </w:types>
        <w:behaviors>
          <w:behavior w:val="content"/>
        </w:behaviors>
        <w:guid w:val="{2EA714DD-299D-48C2-8682-74F2BC32D529}"/>
      </w:docPartPr>
      <w:docPartBody>
        <w:p w:rsidR="00345259" w:rsidRDefault="00C77AEB">
          <w:pPr>
            <w:pStyle w:val="D01B53F8BC9F49D08145A20C69DE9F05"/>
          </w:pPr>
          <w:r w:rsidRPr="00973885">
            <w:t>Last Updated By</w:t>
          </w:r>
        </w:p>
      </w:docPartBody>
    </w:docPart>
    <w:docPart>
      <w:docPartPr>
        <w:name w:val="A6EF78B57E14415399688376EC79FCDA"/>
        <w:category>
          <w:name w:val="General"/>
          <w:gallery w:val="placeholder"/>
        </w:category>
        <w:types>
          <w:type w:val="bbPlcHdr"/>
        </w:types>
        <w:behaviors>
          <w:behavior w:val="content"/>
        </w:behaviors>
        <w:guid w:val="{8B36E482-F406-462A-833D-818371DAAF96}"/>
      </w:docPartPr>
      <w:docPartBody>
        <w:p w:rsidR="00345259" w:rsidRDefault="00C77AEB">
          <w:pPr>
            <w:pStyle w:val="A6EF78B57E14415399688376EC79FCDA"/>
          </w:pPr>
          <w:r w:rsidRPr="00973885">
            <w:t>Name</w:t>
          </w:r>
        </w:p>
      </w:docPartBody>
    </w:docPart>
    <w:docPart>
      <w:docPartPr>
        <w:name w:val="77FC0484F61F402E83A32F0A75EA9ACE"/>
        <w:category>
          <w:name w:val="General"/>
          <w:gallery w:val="placeholder"/>
        </w:category>
        <w:types>
          <w:type w:val="bbPlcHdr"/>
        </w:types>
        <w:behaviors>
          <w:behavior w:val="content"/>
        </w:behaviors>
        <w:guid w:val="{DA7DC588-CEEA-4A88-A3B1-98B7240EABB9}"/>
      </w:docPartPr>
      <w:docPartBody>
        <w:p w:rsidR="00345259" w:rsidRDefault="00C77AEB">
          <w:pPr>
            <w:pStyle w:val="77FC0484F61F402E83A32F0A75EA9ACE"/>
          </w:pPr>
          <w:r w:rsidRPr="00973885">
            <w:t>Date/Time</w:t>
          </w:r>
        </w:p>
      </w:docPartBody>
    </w:docPart>
    <w:docPart>
      <w:docPartPr>
        <w:name w:val="7AB4FBC18F5B4467BC1C234F1C196985"/>
        <w:category>
          <w:name w:val="General"/>
          <w:gallery w:val="placeholder"/>
        </w:category>
        <w:types>
          <w:type w:val="bbPlcHdr"/>
        </w:types>
        <w:behaviors>
          <w:behavior w:val="content"/>
        </w:behaviors>
        <w:guid w:val="{DB6394E2-C3C1-4272-BC0C-0E96A95DF5EB}"/>
      </w:docPartPr>
      <w:docPartBody>
        <w:p w:rsidR="00345259" w:rsidRDefault="00C77AEB">
          <w:pPr>
            <w:pStyle w:val="7AB4FBC18F5B4467BC1C234F1C196985"/>
          </w:pPr>
          <w:r w:rsidRPr="00973885">
            <w:t>Date/Time</w:t>
          </w:r>
        </w:p>
      </w:docPartBody>
    </w:docPart>
    <w:docPart>
      <w:docPartPr>
        <w:name w:val="C924DE37788F4073AEDFC0DC994A24C7"/>
        <w:category>
          <w:name w:val="General"/>
          <w:gallery w:val="placeholder"/>
        </w:category>
        <w:types>
          <w:type w:val="bbPlcHdr"/>
        </w:types>
        <w:behaviors>
          <w:behavior w:val="content"/>
        </w:behaviors>
        <w:guid w:val="{03B31153-13DB-4DA7-9D8C-7ED01EE9CE3B}"/>
      </w:docPartPr>
      <w:docPartBody>
        <w:p w:rsidR="00345259" w:rsidRDefault="00C77AEB" w:rsidP="00C77AEB">
          <w:pPr>
            <w:pStyle w:val="C924DE37788F4073AEDFC0DC994A24C7"/>
          </w:pPr>
          <w:r w:rsidRPr="00973885">
            <w:t>Will Train Applicant(s)</w:t>
          </w:r>
        </w:p>
      </w:docPartBody>
    </w:docPart>
    <w:docPart>
      <w:docPartPr>
        <w:name w:val="C479D4E40C63410EA666C9BF2BAFBE01"/>
        <w:category>
          <w:name w:val="General"/>
          <w:gallery w:val="placeholder"/>
        </w:category>
        <w:types>
          <w:type w:val="bbPlcHdr"/>
        </w:types>
        <w:behaviors>
          <w:behavior w:val="content"/>
        </w:behaviors>
        <w:guid w:val="{1B764E18-6AE4-43E5-9E69-E36DB0F3BB83}"/>
      </w:docPartPr>
      <w:docPartBody>
        <w:p w:rsidR="00345259" w:rsidRDefault="00C77AEB" w:rsidP="00C77AEB">
          <w:pPr>
            <w:pStyle w:val="C479D4E40C63410EA666C9BF2BAFBE01"/>
          </w:pPr>
          <w:r w:rsidRPr="00973885">
            <w:t>Will Train Applicant(s)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EB"/>
    <w:rsid w:val="00345259"/>
    <w:rsid w:val="00C7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126D8FC8644E4580A3332E1366CA7D">
    <w:name w:val="54126D8FC8644E4580A3332E1366CA7D"/>
  </w:style>
  <w:style w:type="paragraph" w:customStyle="1" w:styleId="32D605D76EAC4B3D982DC05D0031C7CB">
    <w:name w:val="32D605D76EAC4B3D982DC05D0031C7CB"/>
  </w:style>
  <w:style w:type="paragraph" w:customStyle="1" w:styleId="9E59BC7B135940058B4399128347BAF2">
    <w:name w:val="9E59BC7B135940058B4399128347BAF2"/>
  </w:style>
  <w:style w:type="paragraph" w:customStyle="1" w:styleId="E44C6E15A9054F3E8AE1E210D04284A8">
    <w:name w:val="E44C6E15A9054F3E8AE1E210D04284A8"/>
  </w:style>
  <w:style w:type="paragraph" w:customStyle="1" w:styleId="29D0DA8316404120BC5343BB0BC186B7">
    <w:name w:val="29D0DA8316404120BC5343BB0BC186B7"/>
  </w:style>
  <w:style w:type="paragraph" w:customStyle="1" w:styleId="3F41F06B165D4A6488539E1052AE484C">
    <w:name w:val="3F41F06B165D4A6488539E1052AE484C"/>
  </w:style>
  <w:style w:type="paragraph" w:customStyle="1" w:styleId="3AC6452A593D41009BDDFAA169F1F4F3">
    <w:name w:val="3AC6452A593D41009BDDFAA169F1F4F3"/>
  </w:style>
  <w:style w:type="paragraph" w:customStyle="1" w:styleId="1A35E0B47BF745A9B8ABCEC40A5BBEB1">
    <w:name w:val="1A35E0B47BF745A9B8ABCEC40A5BBEB1"/>
  </w:style>
  <w:style w:type="paragraph" w:customStyle="1" w:styleId="777086C6C3CE48CCB5A25A35A8575C0D">
    <w:name w:val="777086C6C3CE48CCB5A25A35A8575C0D"/>
  </w:style>
  <w:style w:type="paragraph" w:customStyle="1" w:styleId="7C536A934E3046C49AB1865E3C319B91">
    <w:name w:val="7C536A934E3046C49AB1865E3C319B91"/>
  </w:style>
  <w:style w:type="paragraph" w:customStyle="1" w:styleId="88C1DAA004E148A9B5746058CE98C9B3">
    <w:name w:val="88C1DAA004E148A9B5746058CE98C9B3"/>
  </w:style>
  <w:style w:type="paragraph" w:customStyle="1" w:styleId="5E83322742304795838A219111244510">
    <w:name w:val="5E83322742304795838A219111244510"/>
  </w:style>
  <w:style w:type="paragraph" w:customStyle="1" w:styleId="71378B6C623D45DAA9815495F078C74B">
    <w:name w:val="71378B6C623D45DAA9815495F078C74B"/>
  </w:style>
  <w:style w:type="paragraph" w:customStyle="1" w:styleId="12AF168F6AC04D6C91EBA0FC6F1D7C5A">
    <w:name w:val="12AF168F6AC04D6C91EBA0FC6F1D7C5A"/>
  </w:style>
  <w:style w:type="paragraph" w:customStyle="1" w:styleId="15BE23E6117F41F5A53713E6B54386E3">
    <w:name w:val="15BE23E6117F41F5A53713E6B54386E3"/>
  </w:style>
  <w:style w:type="paragraph" w:customStyle="1" w:styleId="D9FC6EBB47AD4EB1BF6F75FDB5F4B457">
    <w:name w:val="D9FC6EBB47AD4EB1BF6F75FDB5F4B457"/>
  </w:style>
  <w:style w:type="paragraph" w:customStyle="1" w:styleId="E06079890C15489CB70A8A6C260C7C31">
    <w:name w:val="E06079890C15489CB70A8A6C260C7C31"/>
  </w:style>
  <w:style w:type="paragraph" w:customStyle="1" w:styleId="BA42C38BBA88430BA4A1DA567DAD5CEA">
    <w:name w:val="BA42C38BBA88430BA4A1DA567DAD5CEA"/>
  </w:style>
  <w:style w:type="paragraph" w:customStyle="1" w:styleId="AB4E1F287E16458283B6282B9227731D">
    <w:name w:val="AB4E1F287E16458283B6282B9227731D"/>
  </w:style>
  <w:style w:type="paragraph" w:customStyle="1" w:styleId="0A6E68D3AC9249F98981E69572B650C1">
    <w:name w:val="0A6E68D3AC9249F98981E69572B650C1"/>
  </w:style>
  <w:style w:type="paragraph" w:customStyle="1" w:styleId="E15E3FDA396B4D0CBD365118A69B3F60">
    <w:name w:val="E15E3FDA396B4D0CBD365118A69B3F60"/>
  </w:style>
  <w:style w:type="paragraph" w:customStyle="1" w:styleId="8DE9FDDA4F004C919B60C3A7A275068E">
    <w:name w:val="8DE9FDDA4F004C919B60C3A7A275068E"/>
  </w:style>
  <w:style w:type="paragraph" w:customStyle="1" w:styleId="D01B53F8BC9F49D08145A20C69DE9F05">
    <w:name w:val="D01B53F8BC9F49D08145A20C69DE9F05"/>
  </w:style>
  <w:style w:type="paragraph" w:customStyle="1" w:styleId="A6EF78B57E14415399688376EC79FCDA">
    <w:name w:val="A6EF78B57E14415399688376EC79FCDA"/>
  </w:style>
  <w:style w:type="paragraph" w:customStyle="1" w:styleId="77FC0484F61F402E83A32F0A75EA9ACE">
    <w:name w:val="77FC0484F61F402E83A32F0A75EA9ACE"/>
  </w:style>
  <w:style w:type="paragraph" w:customStyle="1" w:styleId="7AB4FBC18F5B4467BC1C234F1C196985">
    <w:name w:val="7AB4FBC18F5B4467BC1C234F1C196985"/>
  </w:style>
  <w:style w:type="paragraph" w:customStyle="1" w:styleId="C924DE37788F4073AEDFC0DC994A24C7">
    <w:name w:val="C924DE37788F4073AEDFC0DC994A24C7"/>
    <w:rsid w:val="00C77AEB"/>
  </w:style>
  <w:style w:type="paragraph" w:customStyle="1" w:styleId="C479D4E40C63410EA666C9BF2BAFBE01">
    <w:name w:val="C479D4E40C63410EA666C9BF2BAFBE01"/>
    <w:rsid w:val="00C77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22</TotalTime>
  <Pages>1</Pages>
  <Words>270</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 Belcher</dc:creator>
  <cp:keywords/>
  <dc:description/>
  <cp:lastModifiedBy>Karen K. Belcher</cp:lastModifiedBy>
  <cp:revision>26</cp:revision>
  <dcterms:created xsi:type="dcterms:W3CDTF">2023-07-30T19:14:00Z</dcterms:created>
  <dcterms:modified xsi:type="dcterms:W3CDTF">2023-12-26T20:32:00Z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